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884D" w14:textId="77777777" w:rsidR="00524F13" w:rsidRDefault="00524F13" w:rsidP="002D281C">
      <w:pPr>
        <w:jc w:val="center"/>
        <w:rPr>
          <w:rFonts w:ascii="Arial" w:hAnsi="Arial" w:cs="Arial"/>
          <w:b/>
          <w:bCs/>
          <w:color w:val="06415D"/>
          <w:sz w:val="56"/>
          <w:szCs w:val="56"/>
        </w:rPr>
      </w:pPr>
      <w:r>
        <w:rPr>
          <w:rFonts w:ascii="Arial" w:hAnsi="Arial" w:cs="Arial"/>
          <w:b/>
          <w:bCs/>
          <w:color w:val="06415D"/>
          <w:sz w:val="56"/>
          <w:szCs w:val="56"/>
        </w:rPr>
        <w:t xml:space="preserve">Accomplishments </w:t>
      </w:r>
    </w:p>
    <w:p w14:paraId="2E47CA04" w14:textId="77777777" w:rsidR="0049550B" w:rsidRPr="00524F13" w:rsidRDefault="0049550B" w:rsidP="002D281C">
      <w:pPr>
        <w:jc w:val="center"/>
        <w:rPr>
          <w:rFonts w:ascii="Arial" w:hAnsi="Arial" w:cs="Arial"/>
          <w:b/>
          <w:bCs/>
          <w:color w:val="06415D"/>
          <w:sz w:val="56"/>
          <w:szCs w:val="56"/>
        </w:rPr>
      </w:pPr>
      <w:r w:rsidRPr="00524F13">
        <w:rPr>
          <w:rFonts w:ascii="Arial" w:hAnsi="Arial" w:cs="Arial"/>
          <w:b/>
          <w:bCs/>
          <w:color w:val="06415D"/>
          <w:sz w:val="56"/>
          <w:szCs w:val="56"/>
        </w:rPr>
        <w:t>Employee Feedback Session</w:t>
      </w:r>
      <w:r w:rsidR="00E658A3" w:rsidRPr="00524F13">
        <w:rPr>
          <w:rFonts w:ascii="Arial" w:hAnsi="Arial" w:cs="Arial"/>
          <w:b/>
          <w:bCs/>
          <w:color w:val="06415D"/>
          <w:sz w:val="56"/>
          <w:szCs w:val="56"/>
        </w:rPr>
        <w:t xml:space="preserve"> Agenda</w:t>
      </w:r>
    </w:p>
    <w:p w14:paraId="131DBF57" w14:textId="77777777" w:rsidR="0049550B" w:rsidRPr="005E4C7B" w:rsidRDefault="0049550B" w:rsidP="002D281C">
      <w:pPr>
        <w:jc w:val="center"/>
        <w:rPr>
          <w:rFonts w:ascii="Arial" w:hAnsi="Arial" w:cs="Arial"/>
          <w:color w:val="06415D"/>
          <w:sz w:val="36"/>
          <w:szCs w:val="36"/>
        </w:rPr>
      </w:pPr>
      <w:r w:rsidRPr="005E4C7B">
        <w:rPr>
          <w:rFonts w:ascii="Arial" w:hAnsi="Arial" w:cs="Arial"/>
          <w:color w:val="06415D"/>
          <w:sz w:val="36"/>
          <w:szCs w:val="36"/>
        </w:rPr>
        <w:t>Employee Engagement Survey</w:t>
      </w:r>
    </w:p>
    <w:p w14:paraId="774235CF" w14:textId="77777777" w:rsidR="0049550B" w:rsidRPr="003F258C" w:rsidRDefault="0049550B" w:rsidP="002D281C">
      <w:pPr>
        <w:jc w:val="center"/>
        <w:rPr>
          <w:rFonts w:ascii="Arial" w:hAnsi="Arial" w:cs="Arial"/>
          <w:color w:val="06415D"/>
          <w:sz w:val="36"/>
          <w:szCs w:val="36"/>
        </w:rPr>
      </w:pPr>
      <w:r w:rsidRPr="003F258C">
        <w:rPr>
          <w:rFonts w:ascii="Arial" w:hAnsi="Arial" w:cs="Arial"/>
          <w:color w:val="06415D"/>
          <w:sz w:val="36"/>
          <w:szCs w:val="36"/>
        </w:rPr>
        <w:t xml:space="preserve">Administered </w:t>
      </w:r>
      <w:r w:rsidR="003F258C">
        <w:rPr>
          <w:rFonts w:ascii="Arial" w:hAnsi="Arial" w:cs="Arial"/>
          <w:color w:val="06415D"/>
          <w:sz w:val="36"/>
          <w:szCs w:val="36"/>
        </w:rPr>
        <w:t>[</w:t>
      </w:r>
      <w:r w:rsidRPr="003F258C">
        <w:rPr>
          <w:rFonts w:ascii="Arial" w:hAnsi="Arial" w:cs="Arial"/>
          <w:color w:val="06415D"/>
          <w:sz w:val="36"/>
          <w:szCs w:val="36"/>
        </w:rPr>
        <w:t>Date</w:t>
      </w:r>
      <w:r w:rsidR="003F258C">
        <w:rPr>
          <w:rFonts w:ascii="Arial" w:hAnsi="Arial" w:cs="Arial"/>
          <w:color w:val="06415D"/>
          <w:sz w:val="36"/>
          <w:szCs w:val="36"/>
        </w:rPr>
        <w:t>]</w:t>
      </w:r>
    </w:p>
    <w:p w14:paraId="421731CC" w14:textId="77777777" w:rsidR="003F258C" w:rsidRPr="005E4C7B" w:rsidRDefault="003F258C" w:rsidP="003F258C">
      <w:pPr>
        <w:rPr>
          <w:rFonts w:ascii="Arial" w:hAnsi="Arial" w:cs="Arial"/>
          <w:b/>
          <w:bCs/>
          <w:color w:val="06415D"/>
        </w:rPr>
      </w:pPr>
      <w:r>
        <w:rPr>
          <w:rFonts w:ascii="Arial" w:hAnsi="Arial" w:cs="Arial"/>
          <w:b/>
          <w:bCs/>
          <w:color w:val="06415D"/>
        </w:rPr>
        <w:t>FACILITATED BY:</w:t>
      </w:r>
    </w:p>
    <w:p w14:paraId="0EDE32A8" w14:textId="77777777" w:rsidR="002D281C" w:rsidRPr="005E4C7B" w:rsidRDefault="0049550B" w:rsidP="0049550B">
      <w:pPr>
        <w:rPr>
          <w:rFonts w:ascii="Arial" w:hAnsi="Arial" w:cs="Arial"/>
          <w:b/>
          <w:bCs/>
          <w:color w:val="06415D"/>
        </w:rPr>
      </w:pPr>
      <w:r w:rsidRPr="005E4C7B">
        <w:rPr>
          <w:rFonts w:ascii="Arial" w:hAnsi="Arial" w:cs="Arial"/>
          <w:b/>
          <w:bCs/>
          <w:color w:val="06415D"/>
        </w:rPr>
        <w:t xml:space="preserve">DATE: </w:t>
      </w:r>
    </w:p>
    <w:p w14:paraId="7D4A1ECF" w14:textId="77777777" w:rsidR="002D281C" w:rsidRPr="005E4C7B" w:rsidRDefault="0049550B" w:rsidP="0049550B">
      <w:pPr>
        <w:rPr>
          <w:rFonts w:ascii="Arial" w:hAnsi="Arial" w:cs="Arial"/>
          <w:b/>
          <w:bCs/>
          <w:color w:val="06415D"/>
        </w:rPr>
      </w:pPr>
      <w:r w:rsidRPr="005E4C7B">
        <w:rPr>
          <w:rFonts w:ascii="Arial" w:hAnsi="Arial" w:cs="Arial"/>
          <w:b/>
          <w:bCs/>
          <w:color w:val="06415D"/>
        </w:rPr>
        <w:t>TIME:</w:t>
      </w:r>
      <w:r w:rsidR="005E4C7B">
        <w:rPr>
          <w:rFonts w:ascii="Arial" w:hAnsi="Arial" w:cs="Arial"/>
          <w:b/>
          <w:bCs/>
          <w:color w:val="06415D"/>
        </w:rPr>
        <w:t xml:space="preserve"> </w:t>
      </w:r>
      <w:r w:rsidRPr="005E4C7B">
        <w:rPr>
          <w:rFonts w:ascii="Arial" w:hAnsi="Arial" w:cs="Arial"/>
          <w:b/>
          <w:bCs/>
          <w:color w:val="06415D"/>
        </w:rPr>
        <w:t xml:space="preserve"> </w:t>
      </w:r>
    </w:p>
    <w:p w14:paraId="1F8CEBDA" w14:textId="77777777" w:rsidR="002D281C" w:rsidRDefault="0049550B" w:rsidP="0049550B">
      <w:pPr>
        <w:rPr>
          <w:rFonts w:ascii="Arial" w:hAnsi="Arial" w:cs="Arial"/>
          <w:b/>
          <w:bCs/>
          <w:color w:val="06415D"/>
        </w:rPr>
      </w:pPr>
      <w:r w:rsidRPr="005E4C7B">
        <w:rPr>
          <w:rFonts w:ascii="Arial" w:hAnsi="Arial" w:cs="Arial"/>
          <w:b/>
          <w:bCs/>
          <w:color w:val="06415D"/>
        </w:rPr>
        <w:t xml:space="preserve">PLACE: </w:t>
      </w:r>
    </w:p>
    <w:p w14:paraId="7C40DF63" w14:textId="77777777" w:rsidR="0049550B" w:rsidRPr="002D281C" w:rsidRDefault="0049550B" w:rsidP="002D281C">
      <w:pPr>
        <w:spacing w:after="120" w:line="240" w:lineRule="auto"/>
        <w:rPr>
          <w:rFonts w:ascii="Arial" w:hAnsi="Arial" w:cs="Arial"/>
        </w:rPr>
      </w:pPr>
    </w:p>
    <w:p w14:paraId="5FC6C6F5" w14:textId="77777777" w:rsidR="0049550B" w:rsidRPr="005E4C7B" w:rsidRDefault="0049550B" w:rsidP="002D281C">
      <w:pPr>
        <w:spacing w:after="120" w:line="240" w:lineRule="auto"/>
        <w:rPr>
          <w:rFonts w:ascii="Arial" w:hAnsi="Arial" w:cs="Arial"/>
          <w:b/>
          <w:bCs/>
          <w:color w:val="06415D"/>
          <w:sz w:val="24"/>
          <w:szCs w:val="24"/>
        </w:rPr>
      </w:pP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>1.</w:t>
      </w: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ab/>
        <w:t>Opening Comments</w:t>
      </w:r>
    </w:p>
    <w:p w14:paraId="67CB97B8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08884B35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6FB9F02A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4B3F7923" w14:textId="77777777" w:rsidR="002D281C" w:rsidRPr="002D281C" w:rsidRDefault="002D281C" w:rsidP="002D281C">
      <w:pPr>
        <w:pStyle w:val="ListParagraph"/>
        <w:numPr>
          <w:ilvl w:val="0"/>
          <w:numId w:val="1"/>
        </w:numPr>
        <w:spacing w:after="12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5D17138C" w14:textId="77777777" w:rsidR="002D281C" w:rsidRDefault="002D281C" w:rsidP="002D281C">
      <w:pPr>
        <w:spacing w:after="12" w:line="240" w:lineRule="auto"/>
        <w:rPr>
          <w:rFonts w:ascii="Arial" w:hAnsi="Arial" w:cs="Arial"/>
          <w:b/>
          <w:bCs/>
        </w:rPr>
      </w:pPr>
    </w:p>
    <w:p w14:paraId="5955C7E9" w14:textId="77777777" w:rsidR="00524F13" w:rsidRDefault="00524F13" w:rsidP="002D281C">
      <w:pPr>
        <w:spacing w:after="12" w:line="240" w:lineRule="auto"/>
        <w:rPr>
          <w:rFonts w:ascii="Arial" w:hAnsi="Arial" w:cs="Arial"/>
          <w:b/>
          <w:bCs/>
          <w:color w:val="06415D"/>
          <w:sz w:val="24"/>
          <w:szCs w:val="24"/>
        </w:rPr>
      </w:pPr>
      <w:r>
        <w:rPr>
          <w:rFonts w:ascii="Arial" w:hAnsi="Arial" w:cs="Arial"/>
          <w:b/>
          <w:bCs/>
          <w:color w:val="06415D"/>
          <w:sz w:val="24"/>
          <w:szCs w:val="24"/>
        </w:rPr>
        <w:t>2</w:t>
      </w:r>
      <w:r w:rsidR="0049550B" w:rsidRPr="005E4C7B">
        <w:rPr>
          <w:rFonts w:ascii="Arial" w:hAnsi="Arial" w:cs="Arial"/>
          <w:b/>
          <w:bCs/>
          <w:color w:val="06415D"/>
          <w:sz w:val="24"/>
          <w:szCs w:val="24"/>
        </w:rPr>
        <w:t>.</w:t>
      </w:r>
      <w:r w:rsidR="0049550B" w:rsidRPr="005E4C7B">
        <w:rPr>
          <w:rFonts w:ascii="Arial" w:hAnsi="Arial" w:cs="Arial"/>
          <w:b/>
          <w:bCs/>
          <w:color w:val="06415D"/>
          <w:sz w:val="24"/>
          <w:szCs w:val="24"/>
        </w:rPr>
        <w:tab/>
        <w:t>Management Action Plans</w:t>
      </w:r>
      <w:r>
        <w:rPr>
          <w:rFonts w:ascii="Arial" w:hAnsi="Arial" w:cs="Arial"/>
          <w:b/>
          <w:bCs/>
          <w:color w:val="06415D"/>
          <w:sz w:val="24"/>
          <w:szCs w:val="24"/>
        </w:rPr>
        <w:t xml:space="preserve"> </w:t>
      </w:r>
    </w:p>
    <w:p w14:paraId="4AE31E9E" w14:textId="77777777" w:rsidR="0049550B" w:rsidRPr="005E4C7B" w:rsidRDefault="00524F13" w:rsidP="00524F13">
      <w:pPr>
        <w:spacing w:after="12" w:line="240" w:lineRule="auto"/>
        <w:ind w:firstLine="720"/>
        <w:rPr>
          <w:rFonts w:ascii="Arial" w:hAnsi="Arial" w:cs="Arial"/>
          <w:b/>
          <w:bCs/>
          <w:color w:val="06415D"/>
          <w:sz w:val="24"/>
          <w:szCs w:val="24"/>
        </w:rPr>
      </w:pPr>
      <w:r w:rsidRPr="00524F13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(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Use list </w:t>
      </w:r>
      <w:r w:rsidRPr="00524F13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from earlier </w:t>
      </w:r>
      <w:r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 xml:space="preserve">Employee Feedback Session </w:t>
      </w:r>
      <w:r w:rsidR="005646E0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Agenda</w:t>
      </w:r>
      <w:r w:rsidRPr="00524F13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)</w:t>
      </w:r>
    </w:p>
    <w:p w14:paraId="061A7F99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419DCF26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5E20B1FB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2758C779" w14:textId="77777777" w:rsidR="002D281C" w:rsidRDefault="002D281C" w:rsidP="002D281C">
      <w:pPr>
        <w:pStyle w:val="ListParagraph"/>
        <w:numPr>
          <w:ilvl w:val="0"/>
          <w:numId w:val="1"/>
        </w:numPr>
        <w:spacing w:after="12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13E925E8" w14:textId="77777777" w:rsidR="00524F13" w:rsidRDefault="00524F13" w:rsidP="00524F13">
      <w:pPr>
        <w:pStyle w:val="ListParagraph"/>
        <w:spacing w:after="12" w:line="240" w:lineRule="auto"/>
        <w:ind w:left="1080"/>
        <w:rPr>
          <w:rFonts w:ascii="Arial" w:hAnsi="Arial" w:cs="Arial"/>
        </w:rPr>
      </w:pPr>
    </w:p>
    <w:p w14:paraId="725FEA8D" w14:textId="77777777" w:rsidR="00524F13" w:rsidRPr="005E4C7B" w:rsidRDefault="00524F13" w:rsidP="00524F13">
      <w:pPr>
        <w:spacing w:after="12" w:line="240" w:lineRule="auto"/>
        <w:rPr>
          <w:rFonts w:ascii="Arial" w:hAnsi="Arial" w:cs="Arial"/>
          <w:b/>
          <w:bCs/>
          <w:color w:val="06415D"/>
          <w:sz w:val="24"/>
          <w:szCs w:val="24"/>
        </w:rPr>
      </w:pPr>
      <w:r>
        <w:rPr>
          <w:rFonts w:ascii="Arial" w:hAnsi="Arial" w:cs="Arial"/>
          <w:b/>
          <w:bCs/>
          <w:color w:val="06415D"/>
          <w:sz w:val="24"/>
          <w:szCs w:val="24"/>
        </w:rPr>
        <w:t>3</w:t>
      </w: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>.</w:t>
      </w:r>
      <w:r w:rsidRPr="005E4C7B">
        <w:rPr>
          <w:rFonts w:ascii="Arial" w:hAnsi="Arial" w:cs="Arial"/>
          <w:b/>
          <w:bCs/>
          <w:color w:val="06415D"/>
          <w:sz w:val="24"/>
          <w:szCs w:val="24"/>
        </w:rPr>
        <w:tab/>
      </w:r>
      <w:r>
        <w:rPr>
          <w:rFonts w:ascii="Arial" w:hAnsi="Arial" w:cs="Arial"/>
          <w:b/>
          <w:bCs/>
          <w:color w:val="06415D"/>
          <w:sz w:val="24"/>
          <w:szCs w:val="24"/>
        </w:rPr>
        <w:t>Accomplishments</w:t>
      </w:r>
    </w:p>
    <w:p w14:paraId="64B6290B" w14:textId="77777777" w:rsidR="00524F13" w:rsidRPr="002D281C" w:rsidRDefault="00524F13" w:rsidP="00524F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3B5174B8" w14:textId="77777777" w:rsidR="00524F13" w:rsidRPr="002D281C" w:rsidRDefault="00524F13" w:rsidP="00524F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3EF79BFF" w14:textId="77777777" w:rsidR="00524F13" w:rsidRPr="002D281C" w:rsidRDefault="00524F13" w:rsidP="00524F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3C2867B8" w14:textId="77777777" w:rsidR="00524F13" w:rsidRDefault="00524F13" w:rsidP="00524F13">
      <w:pPr>
        <w:pStyle w:val="ListParagraph"/>
        <w:numPr>
          <w:ilvl w:val="0"/>
          <w:numId w:val="1"/>
        </w:numPr>
        <w:spacing w:after="12" w:line="240" w:lineRule="auto"/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751FCEC3" w14:textId="77777777" w:rsidR="002D281C" w:rsidRDefault="002D281C" w:rsidP="002D281C">
      <w:pPr>
        <w:pStyle w:val="ListParagraph"/>
        <w:spacing w:after="12" w:line="240" w:lineRule="auto"/>
        <w:rPr>
          <w:rFonts w:ascii="Arial" w:hAnsi="Arial" w:cs="Arial"/>
        </w:rPr>
      </w:pPr>
    </w:p>
    <w:p w14:paraId="604C15A2" w14:textId="77777777" w:rsidR="0049550B" w:rsidRPr="005E4C7B" w:rsidRDefault="00524F13" w:rsidP="002D281C">
      <w:pPr>
        <w:spacing w:after="12" w:line="240" w:lineRule="auto"/>
        <w:rPr>
          <w:rFonts w:ascii="Arial" w:hAnsi="Arial" w:cs="Arial"/>
          <w:b/>
          <w:bCs/>
          <w:color w:val="06415D"/>
          <w:sz w:val="24"/>
          <w:szCs w:val="24"/>
        </w:rPr>
      </w:pPr>
      <w:r>
        <w:rPr>
          <w:rFonts w:ascii="Arial" w:hAnsi="Arial" w:cs="Arial"/>
          <w:b/>
          <w:bCs/>
          <w:color w:val="06415D"/>
          <w:sz w:val="24"/>
          <w:szCs w:val="24"/>
        </w:rPr>
        <w:t>4</w:t>
      </w:r>
      <w:r w:rsidR="0049550B" w:rsidRPr="005E4C7B">
        <w:rPr>
          <w:rFonts w:ascii="Arial" w:hAnsi="Arial" w:cs="Arial"/>
          <w:b/>
          <w:bCs/>
          <w:color w:val="06415D"/>
          <w:sz w:val="24"/>
          <w:szCs w:val="24"/>
        </w:rPr>
        <w:t>.</w:t>
      </w:r>
      <w:r w:rsidR="0049550B" w:rsidRPr="005E4C7B">
        <w:rPr>
          <w:rFonts w:ascii="Arial" w:hAnsi="Arial" w:cs="Arial"/>
          <w:b/>
          <w:bCs/>
          <w:color w:val="06415D"/>
          <w:sz w:val="24"/>
          <w:szCs w:val="24"/>
        </w:rPr>
        <w:tab/>
        <w:t>Closing Comments</w:t>
      </w:r>
    </w:p>
    <w:p w14:paraId="61E6DF5C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7113C1C2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1DFD1A8D" w14:textId="77777777" w:rsidR="002D281C" w:rsidRPr="002D281C" w:rsidRDefault="002D281C" w:rsidP="002D28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xxxxxxx</w:t>
      </w:r>
    </w:p>
    <w:p w14:paraId="11F05C6E" w14:textId="77777777" w:rsidR="0049550B" w:rsidRDefault="002D281C" w:rsidP="0049550B">
      <w:pPr>
        <w:pStyle w:val="ListParagraph"/>
        <w:numPr>
          <w:ilvl w:val="0"/>
          <w:numId w:val="1"/>
        </w:numPr>
      </w:pPr>
      <w:r w:rsidRPr="00CA2A08">
        <w:rPr>
          <w:rFonts w:ascii="Arial" w:hAnsi="Arial" w:cs="Arial"/>
        </w:rPr>
        <w:t>xxxxxxx</w:t>
      </w:r>
    </w:p>
    <w:p w14:paraId="4D16AD32" w14:textId="77777777" w:rsidR="00C41846" w:rsidRDefault="00C41846"/>
    <w:sectPr w:rsidR="00C41846" w:rsidSect="002D281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2642"/>
    <w:multiLevelType w:val="hybridMultilevel"/>
    <w:tmpl w:val="EB301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F5"/>
    <w:rsid w:val="000C4166"/>
    <w:rsid w:val="00274287"/>
    <w:rsid w:val="002D281C"/>
    <w:rsid w:val="003F258C"/>
    <w:rsid w:val="0049550B"/>
    <w:rsid w:val="00524F13"/>
    <w:rsid w:val="005646E0"/>
    <w:rsid w:val="005E4C7B"/>
    <w:rsid w:val="00BB19F5"/>
    <w:rsid w:val="00C37282"/>
    <w:rsid w:val="00C41846"/>
    <w:rsid w:val="00CA2A08"/>
    <w:rsid w:val="00E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64FE6"/>
  <w15:chartTrackingRefBased/>
  <w15:docId w15:val="{3CBDCEC6-75E4-4203-B52F-91E6861C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rganizational%20Development\EES\009__EES%20by%20MRA\_Master%20Files\Report%20File%202020\After%20the%20Survey%20Templates\Accomplishments%20Session%20Agenda%20-%20s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Accomplishments Session Agenda - sample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 Markham</dc:creator>
  <cp:keywords/>
  <dc:description/>
  <cp:lastModifiedBy>Juli Markham</cp:lastModifiedBy>
  <cp:revision>1</cp:revision>
  <dcterms:created xsi:type="dcterms:W3CDTF">2020-05-07T11:35:00Z</dcterms:created>
  <dcterms:modified xsi:type="dcterms:W3CDTF">2020-05-07T11:36:00Z</dcterms:modified>
</cp:coreProperties>
</file>