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9513F" w14:textId="77777777" w:rsidR="00550040" w:rsidRDefault="00550040" w:rsidP="00550040">
      <w:pPr>
        <w:jc w:val="center"/>
        <w:rPr>
          <w:rFonts w:ascii="Arial" w:hAnsi="Arial" w:cs="Arial"/>
          <w:b/>
          <w:bCs/>
          <w:color w:val="06415D"/>
          <w:sz w:val="56"/>
          <w:szCs w:val="56"/>
        </w:rPr>
      </w:pPr>
      <w:r>
        <w:rPr>
          <w:rFonts w:ascii="Arial" w:hAnsi="Arial" w:cs="Arial"/>
          <w:b/>
          <w:bCs/>
          <w:color w:val="06415D"/>
          <w:sz w:val="56"/>
          <w:szCs w:val="56"/>
        </w:rPr>
        <w:t xml:space="preserve">“Thank you” </w:t>
      </w:r>
    </w:p>
    <w:p w14:paraId="2B6EA90B" w14:textId="77777777" w:rsidR="00550040" w:rsidRPr="00550040" w:rsidRDefault="00550040" w:rsidP="00550040">
      <w:pPr>
        <w:jc w:val="center"/>
        <w:rPr>
          <w:rFonts w:ascii="Arial" w:hAnsi="Arial" w:cs="Arial"/>
          <w:b/>
          <w:bCs/>
          <w:color w:val="06415D"/>
          <w:sz w:val="28"/>
          <w:szCs w:val="28"/>
        </w:rPr>
      </w:pPr>
    </w:p>
    <w:p w14:paraId="4F57C597" w14:textId="77777777" w:rsidR="00BE183E" w:rsidRPr="00550040" w:rsidRDefault="00550040" w:rsidP="00550040">
      <w:pPr>
        <w:jc w:val="center"/>
        <w:rPr>
          <w:rFonts w:ascii="Arial" w:hAnsi="Arial" w:cs="Arial"/>
          <w:color w:val="7F7F7F" w:themeColor="text1" w:themeTint="80"/>
          <w:sz w:val="36"/>
          <w:szCs w:val="36"/>
        </w:rPr>
      </w:pPr>
      <w:r w:rsidRPr="00550040">
        <w:rPr>
          <w:rFonts w:ascii="Arial" w:hAnsi="Arial" w:cs="Arial"/>
          <w:color w:val="7F7F7F" w:themeColor="text1" w:themeTint="80"/>
          <w:sz w:val="36"/>
          <w:szCs w:val="36"/>
        </w:rPr>
        <w:t>Communication to employees at survey close</w:t>
      </w:r>
    </w:p>
    <w:p w14:paraId="75440D57" w14:textId="77777777" w:rsidR="00550040" w:rsidRDefault="00550040" w:rsidP="00550040"/>
    <w:p w14:paraId="4EC0BA7D" w14:textId="77777777" w:rsidR="0074062D" w:rsidRDefault="0074062D"/>
    <w:p w14:paraId="52BF3F3A" w14:textId="77777777" w:rsidR="0074062D" w:rsidRPr="00836C72" w:rsidRDefault="0074062D" w:rsidP="0074062D">
      <w:pPr>
        <w:rPr>
          <w:rFonts w:ascii="Arial" w:hAnsi="Arial" w:cs="Arial"/>
          <w:sz w:val="24"/>
          <w:szCs w:val="24"/>
        </w:rPr>
      </w:pPr>
      <w:r w:rsidRPr="00836C72">
        <w:rPr>
          <w:rFonts w:ascii="Arial" w:hAnsi="Arial" w:cs="Arial"/>
          <w:sz w:val="24"/>
          <w:szCs w:val="24"/>
        </w:rPr>
        <w:t>Dear Employees,</w:t>
      </w:r>
    </w:p>
    <w:p w14:paraId="0DE96A8A" w14:textId="77777777" w:rsidR="0074062D" w:rsidRPr="00836C72" w:rsidRDefault="0074062D" w:rsidP="0074062D">
      <w:pPr>
        <w:rPr>
          <w:rFonts w:ascii="Arial" w:hAnsi="Arial" w:cs="Arial"/>
          <w:sz w:val="24"/>
          <w:szCs w:val="24"/>
        </w:rPr>
      </w:pPr>
    </w:p>
    <w:p w14:paraId="4EA8FB23" w14:textId="77777777" w:rsidR="0074062D" w:rsidRPr="00836C72" w:rsidRDefault="0074062D" w:rsidP="0074062D">
      <w:pPr>
        <w:rPr>
          <w:rFonts w:ascii="Arial" w:hAnsi="Arial" w:cs="Arial"/>
          <w:sz w:val="24"/>
          <w:szCs w:val="24"/>
        </w:rPr>
      </w:pPr>
      <w:r w:rsidRPr="00836C72">
        <w:rPr>
          <w:rFonts w:ascii="Arial" w:hAnsi="Arial" w:cs="Arial"/>
          <w:sz w:val="24"/>
          <w:szCs w:val="24"/>
        </w:rPr>
        <w:t xml:space="preserve">The Employee Engagement Survey </w:t>
      </w:r>
      <w:r w:rsidR="001164B2">
        <w:rPr>
          <w:rFonts w:ascii="Arial" w:hAnsi="Arial" w:cs="Arial"/>
          <w:sz w:val="24"/>
          <w:szCs w:val="24"/>
        </w:rPr>
        <w:t xml:space="preserve">is </w:t>
      </w:r>
      <w:r w:rsidRPr="00836C72">
        <w:rPr>
          <w:rFonts w:ascii="Arial" w:hAnsi="Arial" w:cs="Arial"/>
          <w:sz w:val="24"/>
          <w:szCs w:val="24"/>
        </w:rPr>
        <w:t>officially closed</w:t>
      </w:r>
      <w:r w:rsidR="001164B2">
        <w:rPr>
          <w:rFonts w:ascii="Arial" w:hAnsi="Arial" w:cs="Arial"/>
          <w:sz w:val="24"/>
          <w:szCs w:val="24"/>
        </w:rPr>
        <w:t>.</w:t>
      </w:r>
      <w:r w:rsidRPr="00836C72">
        <w:rPr>
          <w:rFonts w:ascii="Arial" w:hAnsi="Arial" w:cs="Arial"/>
          <w:sz w:val="24"/>
          <w:szCs w:val="24"/>
        </w:rPr>
        <w:t xml:space="preserve">  </w:t>
      </w:r>
    </w:p>
    <w:p w14:paraId="43B740BC" w14:textId="77777777" w:rsidR="0074062D" w:rsidRPr="00836C72" w:rsidRDefault="0074062D" w:rsidP="0074062D">
      <w:pPr>
        <w:rPr>
          <w:rFonts w:ascii="Arial" w:hAnsi="Arial" w:cs="Arial"/>
          <w:sz w:val="24"/>
          <w:szCs w:val="24"/>
        </w:rPr>
      </w:pPr>
    </w:p>
    <w:p w14:paraId="683B5006" w14:textId="77777777" w:rsidR="0074062D" w:rsidRPr="00836C72" w:rsidRDefault="0074062D" w:rsidP="0074062D">
      <w:pPr>
        <w:rPr>
          <w:rFonts w:ascii="Arial" w:hAnsi="Arial" w:cs="Arial"/>
          <w:sz w:val="24"/>
          <w:szCs w:val="24"/>
        </w:rPr>
      </w:pPr>
      <w:r w:rsidRPr="00AA64F8">
        <w:rPr>
          <w:rFonts w:ascii="Arial" w:hAnsi="Arial" w:cs="Arial"/>
          <w:b/>
          <w:sz w:val="24"/>
          <w:szCs w:val="24"/>
        </w:rPr>
        <w:t>Thank you</w:t>
      </w:r>
      <w:r w:rsidRPr="00836C72">
        <w:rPr>
          <w:rFonts w:ascii="Arial" w:hAnsi="Arial" w:cs="Arial"/>
          <w:sz w:val="24"/>
          <w:szCs w:val="24"/>
        </w:rPr>
        <w:t xml:space="preserve"> to those that participated in the survey and for providing your very important feedback.  </w:t>
      </w:r>
      <w:r w:rsidR="00836C72">
        <w:rPr>
          <w:rFonts w:ascii="Arial" w:hAnsi="Arial" w:cs="Arial"/>
          <w:sz w:val="24"/>
          <w:szCs w:val="24"/>
        </w:rPr>
        <w:t>We are very pleased with th</w:t>
      </w:r>
      <w:r w:rsidR="00AA64F8">
        <w:rPr>
          <w:rFonts w:ascii="Arial" w:hAnsi="Arial" w:cs="Arial"/>
          <w:sz w:val="24"/>
          <w:szCs w:val="24"/>
        </w:rPr>
        <w:t xml:space="preserve">e overall participation rate of </w:t>
      </w:r>
      <w:r w:rsidR="00AA64F8">
        <w:rPr>
          <w:rFonts w:ascii="Arial" w:hAnsi="Arial" w:cs="Arial"/>
          <w:b/>
          <w:color w:val="FF0000"/>
          <w:sz w:val="24"/>
          <w:szCs w:val="24"/>
        </w:rPr>
        <w:t>XX</w:t>
      </w:r>
      <w:r w:rsidR="00836C72" w:rsidRPr="001164B2">
        <w:rPr>
          <w:rFonts w:ascii="Arial" w:hAnsi="Arial" w:cs="Arial"/>
          <w:b/>
          <w:color w:val="FF0000"/>
          <w:sz w:val="24"/>
          <w:szCs w:val="24"/>
        </w:rPr>
        <w:t>%</w:t>
      </w:r>
      <w:r w:rsidR="00836C72">
        <w:rPr>
          <w:rFonts w:ascii="Arial" w:hAnsi="Arial" w:cs="Arial"/>
          <w:sz w:val="24"/>
          <w:szCs w:val="24"/>
        </w:rPr>
        <w:t xml:space="preserve">!  </w:t>
      </w:r>
    </w:p>
    <w:p w14:paraId="4679ED51" w14:textId="77777777" w:rsidR="0074062D" w:rsidRPr="00836C72" w:rsidRDefault="0074062D" w:rsidP="0074062D">
      <w:pPr>
        <w:rPr>
          <w:rFonts w:ascii="Arial" w:hAnsi="Arial" w:cs="Arial"/>
          <w:sz w:val="24"/>
          <w:szCs w:val="24"/>
        </w:rPr>
      </w:pPr>
    </w:p>
    <w:p w14:paraId="4E920EEC" w14:textId="77777777" w:rsidR="00836C72" w:rsidRPr="00836C72" w:rsidRDefault="0074062D" w:rsidP="001164B2">
      <w:pPr>
        <w:pStyle w:val="BodyText"/>
        <w:kinsoku w:val="0"/>
        <w:overflowPunct w:val="0"/>
        <w:ind w:left="0" w:right="518" w:firstLine="0"/>
        <w:rPr>
          <w:sz w:val="24"/>
          <w:szCs w:val="24"/>
        </w:rPr>
      </w:pPr>
      <w:r w:rsidRPr="00836C72">
        <w:rPr>
          <w:sz w:val="24"/>
          <w:szCs w:val="24"/>
        </w:rPr>
        <w:t xml:space="preserve">Within the next </w:t>
      </w:r>
      <w:r w:rsidR="00836C72" w:rsidRPr="00836C72">
        <w:rPr>
          <w:sz w:val="24"/>
          <w:szCs w:val="24"/>
        </w:rPr>
        <w:t xml:space="preserve">several </w:t>
      </w:r>
      <w:r w:rsidRPr="00836C72">
        <w:rPr>
          <w:sz w:val="24"/>
          <w:szCs w:val="24"/>
        </w:rPr>
        <w:t>weeks, MRA-The</w:t>
      </w:r>
      <w:r w:rsidRPr="00836C72">
        <w:rPr>
          <w:spacing w:val="-6"/>
          <w:sz w:val="24"/>
          <w:szCs w:val="24"/>
        </w:rPr>
        <w:t xml:space="preserve"> </w:t>
      </w:r>
      <w:r w:rsidRPr="00836C72">
        <w:rPr>
          <w:sz w:val="24"/>
          <w:szCs w:val="24"/>
        </w:rPr>
        <w:t>Management</w:t>
      </w:r>
      <w:r w:rsidRPr="00836C72">
        <w:rPr>
          <w:spacing w:val="-5"/>
          <w:sz w:val="24"/>
          <w:szCs w:val="24"/>
        </w:rPr>
        <w:t xml:space="preserve"> </w:t>
      </w:r>
      <w:r w:rsidRPr="00836C72">
        <w:rPr>
          <w:sz w:val="24"/>
          <w:szCs w:val="24"/>
        </w:rPr>
        <w:t xml:space="preserve">Association will present the survey results to the executive leadership team.  </w:t>
      </w:r>
    </w:p>
    <w:p w14:paraId="54534D0C" w14:textId="77777777" w:rsidR="0074062D" w:rsidRPr="00836C72" w:rsidRDefault="0074062D" w:rsidP="0074062D">
      <w:pPr>
        <w:pStyle w:val="BodyText"/>
        <w:kinsoku w:val="0"/>
        <w:overflowPunct w:val="0"/>
        <w:ind w:left="720" w:right="518" w:firstLine="0"/>
        <w:rPr>
          <w:sz w:val="24"/>
          <w:szCs w:val="24"/>
        </w:rPr>
      </w:pPr>
    </w:p>
    <w:p w14:paraId="1ABFB2FB" w14:textId="77777777" w:rsidR="00836C72" w:rsidRDefault="00836C72" w:rsidP="001164B2">
      <w:pPr>
        <w:pStyle w:val="BodyText"/>
        <w:kinsoku w:val="0"/>
        <w:overflowPunct w:val="0"/>
        <w:ind w:left="0" w:right="293" w:firstLine="0"/>
        <w:rPr>
          <w:sz w:val="24"/>
          <w:szCs w:val="24"/>
        </w:rPr>
      </w:pPr>
      <w:r>
        <w:rPr>
          <w:sz w:val="24"/>
          <w:szCs w:val="24"/>
        </w:rPr>
        <w:t>From there the</w:t>
      </w:r>
      <w:r w:rsidRPr="00836C72">
        <w:rPr>
          <w:sz w:val="24"/>
          <w:szCs w:val="24"/>
        </w:rPr>
        <w:t xml:space="preserve"> leadership team will:</w:t>
      </w:r>
    </w:p>
    <w:p w14:paraId="4742170F" w14:textId="77777777" w:rsidR="00836C72" w:rsidRDefault="00836C72" w:rsidP="00836C72">
      <w:pPr>
        <w:pStyle w:val="BodyText"/>
        <w:numPr>
          <w:ilvl w:val="0"/>
          <w:numId w:val="2"/>
        </w:numPr>
        <w:kinsoku w:val="0"/>
        <w:overflowPunct w:val="0"/>
        <w:ind w:left="2160" w:right="293" w:hanging="720"/>
        <w:rPr>
          <w:sz w:val="24"/>
          <w:szCs w:val="24"/>
        </w:rPr>
      </w:pPr>
      <w:r w:rsidRPr="00836C72">
        <w:rPr>
          <w:sz w:val="24"/>
          <w:szCs w:val="24"/>
        </w:rPr>
        <w:t xml:space="preserve">Review the </w:t>
      </w:r>
      <w:r w:rsidR="002D0EED">
        <w:rPr>
          <w:sz w:val="24"/>
          <w:szCs w:val="24"/>
        </w:rPr>
        <w:t>survey results</w:t>
      </w:r>
    </w:p>
    <w:p w14:paraId="4D7B660D" w14:textId="77777777" w:rsidR="00836C72" w:rsidRPr="00836C72" w:rsidRDefault="00836C72" w:rsidP="00836C72">
      <w:pPr>
        <w:pStyle w:val="BodyText"/>
        <w:numPr>
          <w:ilvl w:val="0"/>
          <w:numId w:val="2"/>
        </w:numPr>
        <w:kinsoku w:val="0"/>
        <w:overflowPunct w:val="0"/>
        <w:ind w:left="2160" w:right="293" w:hanging="720"/>
        <w:rPr>
          <w:sz w:val="24"/>
          <w:szCs w:val="24"/>
        </w:rPr>
      </w:pPr>
      <w:r w:rsidRPr="00836C72">
        <w:rPr>
          <w:sz w:val="24"/>
          <w:szCs w:val="24"/>
        </w:rPr>
        <w:t>Share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z w:val="24"/>
          <w:szCs w:val="24"/>
        </w:rPr>
        <w:t>the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z w:val="24"/>
          <w:szCs w:val="24"/>
        </w:rPr>
        <w:t>overall results</w:t>
      </w:r>
      <w:r w:rsidRPr="00836C72">
        <w:rPr>
          <w:spacing w:val="-6"/>
          <w:sz w:val="24"/>
          <w:szCs w:val="24"/>
        </w:rPr>
        <w:t xml:space="preserve"> </w:t>
      </w:r>
      <w:r w:rsidRPr="00836C72">
        <w:rPr>
          <w:sz w:val="24"/>
          <w:szCs w:val="24"/>
        </w:rPr>
        <w:t>and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z w:val="24"/>
          <w:szCs w:val="24"/>
        </w:rPr>
        <w:t>themes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z w:val="24"/>
          <w:szCs w:val="24"/>
        </w:rPr>
        <w:t>during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pacing w:val="-1"/>
          <w:sz w:val="24"/>
          <w:szCs w:val="24"/>
        </w:rPr>
        <w:t>employee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z w:val="24"/>
          <w:szCs w:val="24"/>
        </w:rPr>
        <w:t>meetings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pacing w:val="37"/>
          <w:sz w:val="24"/>
          <w:szCs w:val="24"/>
        </w:rPr>
        <w:t xml:space="preserve"> </w:t>
      </w:r>
    </w:p>
    <w:p w14:paraId="1206E521" w14:textId="77777777" w:rsidR="00836C72" w:rsidRPr="00836C72" w:rsidRDefault="00836C72" w:rsidP="00836C72">
      <w:pPr>
        <w:pStyle w:val="BodyText"/>
        <w:numPr>
          <w:ilvl w:val="0"/>
          <w:numId w:val="2"/>
        </w:numPr>
        <w:kinsoku w:val="0"/>
        <w:overflowPunct w:val="0"/>
        <w:ind w:left="2160" w:right="288" w:hanging="720"/>
        <w:rPr>
          <w:sz w:val="24"/>
          <w:szCs w:val="24"/>
        </w:rPr>
      </w:pPr>
      <w:r w:rsidRPr="00836C72">
        <w:rPr>
          <w:sz w:val="24"/>
          <w:szCs w:val="24"/>
        </w:rPr>
        <w:t>Draft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z w:val="24"/>
          <w:szCs w:val="24"/>
        </w:rPr>
        <w:t>an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pacing w:val="-1"/>
          <w:sz w:val="24"/>
          <w:szCs w:val="24"/>
        </w:rPr>
        <w:t>organization-wide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z w:val="24"/>
          <w:szCs w:val="24"/>
        </w:rPr>
        <w:t>action</w:t>
      </w:r>
      <w:r w:rsidRPr="00836C72">
        <w:rPr>
          <w:spacing w:val="-3"/>
          <w:sz w:val="24"/>
          <w:szCs w:val="24"/>
        </w:rPr>
        <w:t xml:space="preserve"> </w:t>
      </w:r>
      <w:r w:rsidRPr="00836C72">
        <w:rPr>
          <w:sz w:val="24"/>
          <w:szCs w:val="24"/>
        </w:rPr>
        <w:t>plan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z w:val="24"/>
          <w:szCs w:val="24"/>
        </w:rPr>
        <w:t>to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z w:val="24"/>
          <w:szCs w:val="24"/>
        </w:rPr>
        <w:t>address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z w:val="24"/>
          <w:szCs w:val="24"/>
        </w:rPr>
        <w:t>your most prevalent</w:t>
      </w:r>
      <w:r w:rsidRPr="00836C72">
        <w:rPr>
          <w:spacing w:val="-3"/>
          <w:sz w:val="24"/>
          <w:szCs w:val="24"/>
        </w:rPr>
        <w:t xml:space="preserve"> </w:t>
      </w:r>
      <w:r w:rsidRPr="00836C72">
        <w:rPr>
          <w:sz w:val="24"/>
          <w:szCs w:val="24"/>
        </w:rPr>
        <w:t>concerns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z w:val="24"/>
          <w:szCs w:val="24"/>
        </w:rPr>
        <w:t>and suggestions</w:t>
      </w:r>
    </w:p>
    <w:p w14:paraId="2D90E5C0" w14:textId="77777777" w:rsidR="00836C72" w:rsidRPr="00836C72" w:rsidRDefault="00836C72" w:rsidP="00836C72">
      <w:pPr>
        <w:pStyle w:val="BodyText"/>
        <w:numPr>
          <w:ilvl w:val="0"/>
          <w:numId w:val="2"/>
        </w:numPr>
        <w:kinsoku w:val="0"/>
        <w:overflowPunct w:val="0"/>
        <w:ind w:left="2160" w:right="479" w:hanging="720"/>
        <w:rPr>
          <w:sz w:val="24"/>
          <w:szCs w:val="24"/>
        </w:rPr>
      </w:pPr>
      <w:r w:rsidRPr="00836C72">
        <w:rPr>
          <w:spacing w:val="-1"/>
          <w:sz w:val="24"/>
          <w:szCs w:val="24"/>
        </w:rPr>
        <w:t>I</w:t>
      </w:r>
      <w:r w:rsidRPr="00836C72">
        <w:rPr>
          <w:sz w:val="24"/>
          <w:szCs w:val="24"/>
        </w:rPr>
        <w:t>nform</w:t>
      </w:r>
      <w:r w:rsidRPr="00836C72">
        <w:rPr>
          <w:spacing w:val="-3"/>
          <w:sz w:val="24"/>
          <w:szCs w:val="24"/>
        </w:rPr>
        <w:t xml:space="preserve"> </w:t>
      </w:r>
      <w:r w:rsidRPr="00836C72">
        <w:rPr>
          <w:spacing w:val="-1"/>
          <w:sz w:val="24"/>
          <w:szCs w:val="24"/>
        </w:rPr>
        <w:t>you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z w:val="24"/>
          <w:szCs w:val="24"/>
        </w:rPr>
        <w:t>of</w:t>
      </w:r>
      <w:r w:rsidRPr="00836C72">
        <w:rPr>
          <w:spacing w:val="-3"/>
          <w:sz w:val="24"/>
          <w:szCs w:val="24"/>
        </w:rPr>
        <w:t xml:space="preserve"> </w:t>
      </w:r>
      <w:r w:rsidRPr="00836C72">
        <w:rPr>
          <w:sz w:val="24"/>
          <w:szCs w:val="24"/>
        </w:rPr>
        <w:t>the</w:t>
      </w:r>
      <w:r w:rsidRPr="00836C72">
        <w:rPr>
          <w:spacing w:val="-3"/>
          <w:sz w:val="24"/>
          <w:szCs w:val="24"/>
        </w:rPr>
        <w:t xml:space="preserve"> </w:t>
      </w:r>
      <w:r w:rsidRPr="00836C72">
        <w:rPr>
          <w:sz w:val="24"/>
          <w:szCs w:val="24"/>
        </w:rPr>
        <w:t>issues</w:t>
      </w:r>
      <w:r w:rsidRPr="00836C72">
        <w:rPr>
          <w:spacing w:val="-3"/>
          <w:sz w:val="24"/>
          <w:szCs w:val="24"/>
        </w:rPr>
        <w:t xml:space="preserve"> </w:t>
      </w:r>
      <w:r w:rsidRPr="00836C72">
        <w:rPr>
          <w:sz w:val="24"/>
          <w:szCs w:val="24"/>
        </w:rPr>
        <w:t>in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z w:val="24"/>
          <w:szCs w:val="24"/>
        </w:rPr>
        <w:t>the</w:t>
      </w:r>
      <w:r w:rsidRPr="00836C72">
        <w:rPr>
          <w:spacing w:val="-2"/>
          <w:sz w:val="24"/>
          <w:szCs w:val="24"/>
        </w:rPr>
        <w:t xml:space="preserve"> </w:t>
      </w:r>
      <w:r w:rsidRPr="00836C72">
        <w:rPr>
          <w:sz w:val="24"/>
          <w:szCs w:val="24"/>
        </w:rPr>
        <w:t>survey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z w:val="24"/>
          <w:szCs w:val="24"/>
        </w:rPr>
        <w:t>specific</w:t>
      </w:r>
      <w:r w:rsidRPr="00836C72">
        <w:rPr>
          <w:spacing w:val="-3"/>
          <w:sz w:val="24"/>
          <w:szCs w:val="24"/>
        </w:rPr>
        <w:t xml:space="preserve"> </w:t>
      </w:r>
      <w:r w:rsidRPr="00836C72">
        <w:rPr>
          <w:sz w:val="24"/>
          <w:szCs w:val="24"/>
        </w:rPr>
        <w:t>to</w:t>
      </w:r>
      <w:r w:rsidRPr="00836C72">
        <w:rPr>
          <w:spacing w:val="-3"/>
          <w:sz w:val="24"/>
          <w:szCs w:val="24"/>
        </w:rPr>
        <w:t xml:space="preserve"> </w:t>
      </w:r>
      <w:r w:rsidRPr="00836C72">
        <w:rPr>
          <w:spacing w:val="-1"/>
          <w:sz w:val="24"/>
          <w:szCs w:val="24"/>
        </w:rPr>
        <w:t>your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pacing w:val="-1"/>
          <w:sz w:val="24"/>
          <w:szCs w:val="24"/>
        </w:rPr>
        <w:t>work</w:t>
      </w:r>
      <w:r w:rsidRPr="00836C72">
        <w:rPr>
          <w:spacing w:val="-3"/>
          <w:sz w:val="24"/>
          <w:szCs w:val="24"/>
        </w:rPr>
        <w:t xml:space="preserve"> </w:t>
      </w:r>
      <w:r w:rsidRPr="00836C72">
        <w:rPr>
          <w:sz w:val="24"/>
          <w:szCs w:val="24"/>
        </w:rPr>
        <w:t>area via department [or team] meetings</w:t>
      </w:r>
      <w:r w:rsidRPr="00836C72">
        <w:rPr>
          <w:spacing w:val="38"/>
          <w:sz w:val="24"/>
          <w:szCs w:val="24"/>
        </w:rPr>
        <w:t xml:space="preserve"> </w:t>
      </w:r>
    </w:p>
    <w:p w14:paraId="2ACACA85" w14:textId="77777777" w:rsidR="0074062D" w:rsidRPr="00836C72" w:rsidRDefault="0074062D" w:rsidP="0074062D">
      <w:pPr>
        <w:pStyle w:val="BodyText"/>
        <w:kinsoku w:val="0"/>
        <w:overflowPunct w:val="0"/>
        <w:spacing w:before="11"/>
        <w:ind w:left="0" w:firstLine="0"/>
        <w:rPr>
          <w:i/>
          <w:iCs/>
          <w:sz w:val="24"/>
          <w:szCs w:val="24"/>
        </w:rPr>
      </w:pPr>
    </w:p>
    <w:p w14:paraId="40C82D01" w14:textId="77777777" w:rsidR="0074062D" w:rsidRPr="00836C72" w:rsidRDefault="0074062D" w:rsidP="001164B2">
      <w:pPr>
        <w:pStyle w:val="BodyText"/>
        <w:kinsoku w:val="0"/>
        <w:overflowPunct w:val="0"/>
        <w:ind w:left="0" w:right="515" w:firstLine="0"/>
        <w:rPr>
          <w:sz w:val="24"/>
          <w:szCs w:val="24"/>
        </w:rPr>
      </w:pPr>
      <w:r w:rsidRPr="00836C72">
        <w:rPr>
          <w:sz w:val="24"/>
          <w:szCs w:val="24"/>
        </w:rPr>
        <w:t>One</w:t>
      </w:r>
      <w:r w:rsidRPr="00836C72">
        <w:rPr>
          <w:spacing w:val="-5"/>
          <w:sz w:val="24"/>
          <w:szCs w:val="24"/>
        </w:rPr>
        <w:t xml:space="preserve"> </w:t>
      </w:r>
      <w:r w:rsidRPr="00836C72">
        <w:rPr>
          <w:sz w:val="24"/>
          <w:szCs w:val="24"/>
        </w:rPr>
        <w:t>of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z w:val="24"/>
          <w:szCs w:val="24"/>
        </w:rPr>
        <w:t>our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z w:val="24"/>
          <w:szCs w:val="24"/>
        </w:rPr>
        <w:t>goals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z w:val="24"/>
          <w:szCs w:val="24"/>
        </w:rPr>
        <w:t>is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z w:val="24"/>
          <w:szCs w:val="24"/>
        </w:rPr>
        <w:t>to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z w:val="24"/>
          <w:szCs w:val="24"/>
        </w:rPr>
        <w:t>continually</w:t>
      </w:r>
      <w:r w:rsidRPr="00836C72">
        <w:rPr>
          <w:spacing w:val="-5"/>
          <w:sz w:val="24"/>
          <w:szCs w:val="24"/>
        </w:rPr>
        <w:t xml:space="preserve"> </w:t>
      </w:r>
      <w:r w:rsidRPr="00836C72">
        <w:rPr>
          <w:spacing w:val="-1"/>
          <w:sz w:val="24"/>
          <w:szCs w:val="24"/>
        </w:rPr>
        <w:t>improve</w:t>
      </w:r>
      <w:r w:rsidRPr="00836C72">
        <w:rPr>
          <w:spacing w:val="-5"/>
          <w:sz w:val="24"/>
          <w:szCs w:val="24"/>
        </w:rPr>
        <w:t xml:space="preserve"> </w:t>
      </w:r>
      <w:r w:rsidRPr="00836C72">
        <w:rPr>
          <w:sz w:val="24"/>
          <w:szCs w:val="24"/>
        </w:rPr>
        <w:t>our organization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z w:val="24"/>
          <w:szCs w:val="24"/>
        </w:rPr>
        <w:t>for the benefit</w:t>
      </w:r>
      <w:r w:rsidRPr="00836C72">
        <w:rPr>
          <w:spacing w:val="-4"/>
          <w:sz w:val="24"/>
          <w:szCs w:val="24"/>
        </w:rPr>
        <w:t xml:space="preserve"> of </w:t>
      </w:r>
      <w:r w:rsidRPr="00836C72">
        <w:rPr>
          <w:sz w:val="24"/>
          <w:szCs w:val="24"/>
        </w:rPr>
        <w:t>our</w:t>
      </w:r>
      <w:r w:rsidRPr="00836C72">
        <w:rPr>
          <w:spacing w:val="-4"/>
          <w:sz w:val="24"/>
          <w:szCs w:val="24"/>
        </w:rPr>
        <w:t xml:space="preserve"> </w:t>
      </w:r>
      <w:r w:rsidRPr="00836C72">
        <w:rPr>
          <w:sz w:val="24"/>
          <w:szCs w:val="24"/>
        </w:rPr>
        <w:t>employees and our customers</w:t>
      </w:r>
      <w:r w:rsidRPr="00836C72">
        <w:rPr>
          <w:spacing w:val="-1"/>
          <w:sz w:val="24"/>
          <w:szCs w:val="24"/>
        </w:rPr>
        <w:t>.</w:t>
      </w:r>
      <w:r w:rsidRPr="00836C72">
        <w:rPr>
          <w:spacing w:val="37"/>
          <w:sz w:val="24"/>
          <w:szCs w:val="24"/>
        </w:rPr>
        <w:t xml:space="preserve"> </w:t>
      </w:r>
    </w:p>
    <w:p w14:paraId="5A734D4A" w14:textId="77777777" w:rsidR="0074062D" w:rsidRPr="00836C72" w:rsidRDefault="0074062D" w:rsidP="001164B2">
      <w:pPr>
        <w:pStyle w:val="BodyText"/>
        <w:kinsoku w:val="0"/>
        <w:overflowPunct w:val="0"/>
        <w:spacing w:before="11"/>
        <w:ind w:left="0" w:firstLine="0"/>
        <w:rPr>
          <w:i/>
          <w:iCs/>
          <w:sz w:val="24"/>
          <w:szCs w:val="24"/>
        </w:rPr>
      </w:pPr>
    </w:p>
    <w:p w14:paraId="1468E621" w14:textId="77777777" w:rsidR="0074062D" w:rsidRPr="00836C72" w:rsidRDefault="0074062D" w:rsidP="001164B2">
      <w:pPr>
        <w:pStyle w:val="BodyText"/>
        <w:kinsoku w:val="0"/>
        <w:overflowPunct w:val="0"/>
        <w:spacing w:line="420" w:lineRule="auto"/>
        <w:ind w:left="0" w:right="518" w:firstLine="0"/>
        <w:rPr>
          <w:spacing w:val="29"/>
          <w:w w:val="99"/>
          <w:sz w:val="24"/>
          <w:szCs w:val="24"/>
        </w:rPr>
      </w:pPr>
      <w:r w:rsidRPr="00836C72">
        <w:rPr>
          <w:sz w:val="24"/>
          <w:szCs w:val="24"/>
        </w:rPr>
        <w:t>Thank you for your participation in this important employee survey.</w:t>
      </w:r>
    </w:p>
    <w:p w14:paraId="17513617" w14:textId="77777777" w:rsidR="0074062D" w:rsidRPr="00836C72" w:rsidRDefault="0074062D" w:rsidP="001164B2">
      <w:pPr>
        <w:pStyle w:val="BodyText"/>
        <w:kinsoku w:val="0"/>
        <w:overflowPunct w:val="0"/>
        <w:spacing w:line="417" w:lineRule="auto"/>
        <w:ind w:left="0" w:right="4714" w:firstLine="0"/>
        <w:rPr>
          <w:sz w:val="24"/>
          <w:szCs w:val="24"/>
        </w:rPr>
      </w:pPr>
      <w:r w:rsidRPr="00836C72">
        <w:rPr>
          <w:spacing w:val="-1"/>
          <w:sz w:val="24"/>
          <w:szCs w:val="24"/>
        </w:rPr>
        <w:t>Sincerely,</w:t>
      </w:r>
    </w:p>
    <w:p w14:paraId="2194C961" w14:textId="77777777" w:rsidR="0074062D" w:rsidRPr="00836C72" w:rsidRDefault="0074062D" w:rsidP="001164B2">
      <w:pPr>
        <w:pStyle w:val="BodyText"/>
        <w:kinsoku w:val="0"/>
        <w:overflowPunct w:val="0"/>
        <w:spacing w:before="4"/>
        <w:ind w:left="0" w:firstLine="0"/>
        <w:rPr>
          <w:sz w:val="24"/>
          <w:szCs w:val="24"/>
        </w:rPr>
      </w:pPr>
    </w:p>
    <w:p w14:paraId="63FE4A7B" w14:textId="77777777" w:rsidR="0074062D" w:rsidRPr="00836C72" w:rsidRDefault="0074062D" w:rsidP="001164B2">
      <w:pPr>
        <w:pStyle w:val="BodyText"/>
        <w:kinsoku w:val="0"/>
        <w:overflowPunct w:val="0"/>
        <w:spacing w:before="4"/>
        <w:ind w:left="0" w:firstLine="538"/>
        <w:rPr>
          <w:sz w:val="24"/>
          <w:szCs w:val="24"/>
        </w:rPr>
      </w:pPr>
      <w:r w:rsidRPr="00836C72">
        <w:rPr>
          <w:sz w:val="24"/>
          <w:szCs w:val="24"/>
        </w:rPr>
        <w:t>[Management</w:t>
      </w:r>
      <w:r w:rsidRPr="00836C72">
        <w:rPr>
          <w:spacing w:val="-8"/>
          <w:sz w:val="24"/>
          <w:szCs w:val="24"/>
        </w:rPr>
        <w:t xml:space="preserve"> </w:t>
      </w:r>
      <w:r w:rsidRPr="00836C72">
        <w:rPr>
          <w:sz w:val="24"/>
          <w:szCs w:val="24"/>
        </w:rPr>
        <w:t>Name</w:t>
      </w:r>
      <w:r w:rsidRPr="00836C72">
        <w:rPr>
          <w:spacing w:val="-7"/>
          <w:sz w:val="24"/>
          <w:szCs w:val="24"/>
        </w:rPr>
        <w:t xml:space="preserve"> </w:t>
      </w:r>
      <w:r w:rsidRPr="00836C72">
        <w:rPr>
          <w:sz w:val="24"/>
          <w:szCs w:val="24"/>
        </w:rPr>
        <w:t>&amp;</w:t>
      </w:r>
      <w:r w:rsidRPr="00836C72">
        <w:rPr>
          <w:spacing w:val="-7"/>
          <w:sz w:val="24"/>
          <w:szCs w:val="24"/>
        </w:rPr>
        <w:t xml:space="preserve"> </w:t>
      </w:r>
      <w:r w:rsidRPr="00836C72">
        <w:rPr>
          <w:sz w:val="24"/>
          <w:szCs w:val="24"/>
        </w:rPr>
        <w:t>Contact</w:t>
      </w:r>
      <w:r w:rsidRPr="00836C72">
        <w:rPr>
          <w:spacing w:val="-8"/>
          <w:sz w:val="24"/>
          <w:szCs w:val="24"/>
        </w:rPr>
        <w:t xml:space="preserve"> </w:t>
      </w:r>
      <w:r w:rsidRPr="00836C72">
        <w:rPr>
          <w:sz w:val="24"/>
          <w:szCs w:val="24"/>
        </w:rPr>
        <w:t>Information]</w:t>
      </w:r>
    </w:p>
    <w:p w14:paraId="2D7C2C06" w14:textId="77777777" w:rsidR="0074062D" w:rsidRPr="00836C72" w:rsidRDefault="0074062D" w:rsidP="001164B2">
      <w:pPr>
        <w:rPr>
          <w:rFonts w:ascii="Arial" w:hAnsi="Arial" w:cs="Arial"/>
          <w:sz w:val="24"/>
          <w:szCs w:val="24"/>
        </w:rPr>
      </w:pPr>
    </w:p>
    <w:p w14:paraId="0FB1A5C5" w14:textId="77777777" w:rsidR="00836C72" w:rsidRDefault="00836C72"/>
    <w:sectPr w:rsidR="0083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54B44"/>
    <w:multiLevelType w:val="hybridMultilevel"/>
    <w:tmpl w:val="C6EE2552"/>
    <w:lvl w:ilvl="0" w:tplc="0409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E"/>
    <w:rsid w:val="00024621"/>
    <w:rsid w:val="001164B2"/>
    <w:rsid w:val="00234D51"/>
    <w:rsid w:val="002D0EED"/>
    <w:rsid w:val="004356AE"/>
    <w:rsid w:val="00550040"/>
    <w:rsid w:val="0074062D"/>
    <w:rsid w:val="007D3C86"/>
    <w:rsid w:val="00836C72"/>
    <w:rsid w:val="00930093"/>
    <w:rsid w:val="00A50C6E"/>
    <w:rsid w:val="00AA64F8"/>
    <w:rsid w:val="00D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0446"/>
  <w15:docId w15:val="{3155F60F-A3C3-43A6-B51D-9E2374B8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6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4062D"/>
    <w:pPr>
      <w:widowControl w:val="0"/>
      <w:autoSpaceDE w:val="0"/>
      <w:autoSpaceDN w:val="0"/>
      <w:adjustRightInd w:val="0"/>
      <w:ind w:left="1900" w:hanging="36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4062D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rganizational%20Development\EES\009__EES%20by%20MRA\_Master%20Files\Report%20File%202020\After%20the%20Survey%20Templates\Thank%20you%20at%20Survey%20Close%20-%20communication%20s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 you at Survey Close - communication sample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Markham</dc:creator>
  <cp:lastModifiedBy>Juli Markham</cp:lastModifiedBy>
  <cp:revision>1</cp:revision>
  <dcterms:created xsi:type="dcterms:W3CDTF">2020-05-07T11:30:00Z</dcterms:created>
  <dcterms:modified xsi:type="dcterms:W3CDTF">2020-05-07T11:31:00Z</dcterms:modified>
</cp:coreProperties>
</file>